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1" w:rsidRDefault="004F0DE1" w:rsidP="00EB6F0C">
      <w:pPr>
        <w:jc w:val="center"/>
        <w:rPr>
          <w:b/>
          <w:bCs/>
          <w:sz w:val="28"/>
          <w:szCs w:val="28"/>
          <w:u w:val="single"/>
        </w:rPr>
      </w:pPr>
      <w:r w:rsidRPr="00224436">
        <w:rPr>
          <w:b/>
          <w:bCs/>
          <w:sz w:val="28"/>
          <w:szCs w:val="28"/>
          <w:u w:val="single"/>
        </w:rPr>
        <w:t>24 órás építés kategória versenyszabályzata</w:t>
      </w:r>
    </w:p>
    <w:p w:rsidR="004F0DE1" w:rsidRPr="00224436" w:rsidRDefault="004F0DE1" w:rsidP="00EB6F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Csak 18 év fölött</w:t>
      </w:r>
    </w:p>
    <w:p w:rsidR="004F0DE1" w:rsidRDefault="004F0DE1">
      <w:r>
        <w:t>Kizárólag előnevezéssel lehet indulni a kategóriában, a kategória „fix férőhelyes” azaz a nevezők száma korlátozva van 15 főre.</w:t>
      </w:r>
    </w:p>
    <w:p w:rsidR="004F0DE1" w:rsidRPr="00184B19" w:rsidRDefault="004F0DE1">
      <w:pPr>
        <w:rPr>
          <w:b/>
          <w:bCs/>
        </w:rPr>
      </w:pPr>
      <w:r>
        <w:t xml:space="preserve"> </w:t>
      </w:r>
      <w:r w:rsidRPr="00184B19">
        <w:rPr>
          <w:b/>
          <w:bCs/>
        </w:rPr>
        <w:t>Az első 15 nevezést tudjuk elfogadni.</w:t>
      </w:r>
    </w:p>
    <w:p w:rsidR="004F0DE1" w:rsidRDefault="004F0DE1">
      <w:r>
        <w:t xml:space="preserve"> Nevezni ebben a kategóriában 2012.11.01-2012.11.14. lehet, előtte és utána nevezést nem áll módunkban elfogadni.</w:t>
      </w:r>
    </w:p>
    <w:p w:rsidR="004F0DE1" w:rsidRDefault="004F0DE1">
      <w:r>
        <w:t xml:space="preserve"> Az előnevezéseket email formájában kérjük, ahol a tárgy mező: </w:t>
      </w:r>
      <w:r w:rsidRPr="007C76A6">
        <w:rPr>
          <w:b/>
          <w:bCs/>
        </w:rPr>
        <w:t>Előnevezés 24h</w:t>
      </w:r>
      <w:r>
        <w:t xml:space="preserve"> legyen. A levél tartalmazza a </w:t>
      </w:r>
      <w:r w:rsidRPr="007C76A6">
        <w:rPr>
          <w:b/>
          <w:bCs/>
        </w:rPr>
        <w:t>neved, születési dátumod illetve a város</w:t>
      </w:r>
      <w:r>
        <w:rPr>
          <w:b/>
          <w:bCs/>
        </w:rPr>
        <w:t>t</w:t>
      </w:r>
      <w:r w:rsidRPr="007C76A6">
        <w:rPr>
          <w:b/>
          <w:bCs/>
        </w:rPr>
        <w:t xml:space="preserve"> ahonnan érkezel</w:t>
      </w:r>
      <w:r>
        <w:t>. A nevezés csak akkor érvényes, ha azt a Pelikán Makett Klub visszaigazolta.</w:t>
      </w:r>
    </w:p>
    <w:p w:rsidR="004F0DE1" w:rsidRDefault="004F0DE1">
      <w:pPr>
        <w:rPr>
          <w:b/>
          <w:bCs/>
        </w:rPr>
      </w:pPr>
      <w:r w:rsidRPr="00A20BFC">
        <w:rPr>
          <w:b/>
          <w:bCs/>
        </w:rPr>
        <w:t>24H ELŐNEVEZÉST</w:t>
      </w:r>
      <w:r>
        <w:t xml:space="preserve"> </w:t>
      </w:r>
      <w:r>
        <w:rPr>
          <w:b/>
          <w:bCs/>
        </w:rPr>
        <w:t xml:space="preserve">CSAK A : </w:t>
      </w:r>
      <w:r>
        <w:t xml:space="preserve"> </w:t>
      </w:r>
      <w:hyperlink r:id="rId5" w:history="1">
        <w:r w:rsidRPr="00A3560B">
          <w:rPr>
            <w:rStyle w:val="Hyperlink"/>
            <w:b/>
            <w:bCs/>
          </w:rPr>
          <w:t>24helonevezes@gmail.com</w:t>
        </w:r>
      </w:hyperlink>
      <w:r>
        <w:rPr>
          <w:b/>
          <w:bCs/>
        </w:rPr>
        <w:t xml:space="preserve"> </w:t>
      </w:r>
      <w:r w:rsidRPr="00A20BFC">
        <w:rPr>
          <w:b/>
          <w:bCs/>
        </w:rPr>
        <w:t>MÉLCÍMEN FOGADUNK</w:t>
      </w:r>
      <w:r>
        <w:t>!</w:t>
      </w:r>
    </w:p>
    <w:p w:rsidR="004F0DE1" w:rsidRPr="007C76A6" w:rsidRDefault="004F0DE1">
      <w:pPr>
        <w:rPr>
          <w:b/>
          <w:bCs/>
        </w:rPr>
      </w:pPr>
      <w:r w:rsidRPr="007C76A6">
        <w:rPr>
          <w:b/>
          <w:bCs/>
        </w:rPr>
        <w:t>Az építés:</w:t>
      </w:r>
    </w:p>
    <w:p w:rsidR="004F0DE1" w:rsidRPr="007C76A6" w:rsidRDefault="004F0DE1">
      <w:pPr>
        <w:rPr>
          <w:b/>
          <w:bCs/>
        </w:rPr>
      </w:pPr>
      <w:r w:rsidRPr="007C76A6">
        <w:rPr>
          <w:b/>
          <w:bCs/>
        </w:rPr>
        <w:t>Kezdete: 2012.11.17. 09:00</w:t>
      </w:r>
    </w:p>
    <w:p w:rsidR="004F0DE1" w:rsidRPr="007C76A6" w:rsidRDefault="004F0DE1">
      <w:pPr>
        <w:rPr>
          <w:b/>
          <w:bCs/>
        </w:rPr>
      </w:pPr>
      <w:r w:rsidRPr="007C76A6">
        <w:rPr>
          <w:b/>
          <w:bCs/>
        </w:rPr>
        <w:t>Vége: 2012.11.18. 09:00</w:t>
      </w:r>
    </w:p>
    <w:p w:rsidR="004F0DE1" w:rsidRDefault="004F0DE1">
      <w:r w:rsidRPr="007C76A6">
        <w:rPr>
          <w:b/>
          <w:bCs/>
        </w:rPr>
        <w:t>Minden nevezőnek ugyanaz a munkadarab lesz kiosztva, vagyis típusra, méretre, gyártóra egyforma.</w:t>
      </w:r>
      <w:r>
        <w:t xml:space="preserve">  </w:t>
      </w:r>
      <w:r w:rsidRPr="007C76A6">
        <w:rPr>
          <w:b/>
          <w:bCs/>
        </w:rPr>
        <w:t>Minden nevező a saját eszközeit,</w:t>
      </w:r>
      <w:r>
        <w:rPr>
          <w:b/>
          <w:bCs/>
        </w:rPr>
        <w:t xml:space="preserve"> </w:t>
      </w:r>
      <w:r w:rsidRPr="007C76A6">
        <w:rPr>
          <w:b/>
          <w:bCs/>
        </w:rPr>
        <w:t>” technikáját használja”.  Csak szigorúan dobozból történik az építés.</w:t>
      </w:r>
    </w:p>
    <w:p w:rsidR="004F0DE1" w:rsidRDefault="004F0DE1">
      <w:r>
        <w:t>Zsűrizés:</w:t>
      </w:r>
    </w:p>
    <w:p w:rsidR="004F0DE1" w:rsidRPr="007C76A6" w:rsidRDefault="004F0DE1">
      <w:pPr>
        <w:rPr>
          <w:b/>
          <w:bCs/>
        </w:rPr>
      </w:pPr>
      <w:r w:rsidRPr="007C76A6">
        <w:rPr>
          <w:b/>
          <w:bCs/>
        </w:rPr>
        <w:t>A zsűri külön-külön fog értékelni</w:t>
      </w:r>
      <w:r>
        <w:rPr>
          <w:b/>
          <w:bCs/>
        </w:rPr>
        <w:t>,</w:t>
      </w:r>
      <w:r w:rsidRPr="007C76A6">
        <w:rPr>
          <w:b/>
          <w:bCs/>
        </w:rPr>
        <w:t xml:space="preserve"> nem egyszerre.</w:t>
      </w:r>
    </w:p>
    <w:p w:rsidR="004F0DE1" w:rsidRDefault="004F0DE1">
      <w:r>
        <w:t>A 3 tagú zsűri értékelésénél az alábbiakat veszi figyelembe:</w:t>
      </w:r>
    </w:p>
    <w:p w:rsidR="004F0DE1" w:rsidRDefault="004F0DE1">
      <w:r>
        <w:t>- minimum követelmény, a makett összeállítva, és alapfestve (nem alapozás). A munkának legalább alapfestés „szintig” el kell készülnie 2012.11.18. 09:00-ig.</w:t>
      </w:r>
    </w:p>
    <w:p w:rsidR="004F0DE1" w:rsidRDefault="004F0DE1" w:rsidP="001C1016">
      <w:pPr>
        <w:pStyle w:val="ListParagraph"/>
        <w:ind w:left="0"/>
      </w:pPr>
      <w:r>
        <w:t>- 24 óra alatt meddig jutott el a nevező</w:t>
      </w:r>
    </w:p>
    <w:p w:rsidR="004F0DE1" w:rsidRDefault="004F0DE1" w:rsidP="001C1016">
      <w:pPr>
        <w:pStyle w:val="ListParagraph"/>
        <w:ind w:left="0"/>
      </w:pPr>
      <w:r>
        <w:t>- milyen az építés minősége</w:t>
      </w:r>
    </w:p>
    <w:p w:rsidR="004F0DE1" w:rsidRDefault="004F0DE1" w:rsidP="001C1016">
      <w:pPr>
        <w:pStyle w:val="ListParagraph"/>
        <w:ind w:left="0"/>
      </w:pPr>
      <w:r>
        <w:t>- milyen technikákat használ a versenyző</w:t>
      </w:r>
    </w:p>
    <w:p w:rsidR="004F0DE1" w:rsidRDefault="004F0DE1" w:rsidP="001C1016">
      <w:pPr>
        <w:pStyle w:val="ListParagraph"/>
        <w:ind w:left="0"/>
      </w:pPr>
      <w:r>
        <w:t>- milyen állapotban van a versenyző</w:t>
      </w:r>
      <w:bookmarkStart w:id="0" w:name="_GoBack"/>
      <w:bookmarkEnd w:id="0"/>
    </w:p>
    <w:p w:rsidR="004F0DE1" w:rsidRDefault="004F0DE1" w:rsidP="00C96E21">
      <w:r>
        <w:t>- értékelőlap alapján (ami nem azonos a pontozólappal)</w:t>
      </w:r>
    </w:p>
    <w:p w:rsidR="004F0DE1" w:rsidRDefault="004F0DE1" w:rsidP="00C96E21"/>
    <w:p w:rsidR="004F0DE1" w:rsidRDefault="004F0DE1" w:rsidP="00C96E21">
      <w:r>
        <w:t>Nevezéseddel elfogadod a zsűritagok személyét és döntését.</w:t>
      </w:r>
    </w:p>
    <w:p w:rsidR="004F0DE1" w:rsidRDefault="004F0DE1" w:rsidP="006F438F">
      <w:r>
        <w:t>Díjazás: 1.-2.-3. hely</w:t>
      </w:r>
    </w:p>
    <w:sectPr w:rsidR="004F0DE1" w:rsidSect="0008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41C87"/>
    <w:multiLevelType w:val="hybridMultilevel"/>
    <w:tmpl w:val="53347954"/>
    <w:lvl w:ilvl="0" w:tplc="AFF28972">
      <w:start w:val="24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16E"/>
    <w:rsid w:val="000774AD"/>
    <w:rsid w:val="00083926"/>
    <w:rsid w:val="00184B19"/>
    <w:rsid w:val="001C1016"/>
    <w:rsid w:val="00224436"/>
    <w:rsid w:val="002C3C61"/>
    <w:rsid w:val="00342A13"/>
    <w:rsid w:val="003A52CD"/>
    <w:rsid w:val="0046717B"/>
    <w:rsid w:val="004F0DE1"/>
    <w:rsid w:val="00577FE3"/>
    <w:rsid w:val="005B4C34"/>
    <w:rsid w:val="005D2F0B"/>
    <w:rsid w:val="005E216E"/>
    <w:rsid w:val="005F4F02"/>
    <w:rsid w:val="00646763"/>
    <w:rsid w:val="00667615"/>
    <w:rsid w:val="006F438F"/>
    <w:rsid w:val="00784897"/>
    <w:rsid w:val="007A13E2"/>
    <w:rsid w:val="007C76A6"/>
    <w:rsid w:val="00806AA1"/>
    <w:rsid w:val="00810E4A"/>
    <w:rsid w:val="008634FE"/>
    <w:rsid w:val="008E796C"/>
    <w:rsid w:val="00983FF3"/>
    <w:rsid w:val="00A20BFC"/>
    <w:rsid w:val="00A3560B"/>
    <w:rsid w:val="00A477B8"/>
    <w:rsid w:val="00B20AD1"/>
    <w:rsid w:val="00B50541"/>
    <w:rsid w:val="00B624A1"/>
    <w:rsid w:val="00B77774"/>
    <w:rsid w:val="00B846E0"/>
    <w:rsid w:val="00C24A37"/>
    <w:rsid w:val="00C96E21"/>
    <w:rsid w:val="00DB4F0B"/>
    <w:rsid w:val="00E33E38"/>
    <w:rsid w:val="00EB6F0C"/>
    <w:rsid w:val="00FB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16E"/>
    <w:pPr>
      <w:ind w:left="720"/>
    </w:pPr>
  </w:style>
  <w:style w:type="character" w:styleId="Hyperlink">
    <w:name w:val="Hyperlink"/>
    <w:basedOn w:val="DefaultParagraphFont"/>
    <w:uiPriority w:val="99"/>
    <w:rsid w:val="001C10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C10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4helonev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193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órás építés kategória versenyszabályzata</dc:title>
  <dc:subject/>
  <dc:creator>Marica</dc:creator>
  <cp:keywords/>
  <dc:description/>
  <cp:lastModifiedBy>Takács Zoltán</cp:lastModifiedBy>
  <cp:revision>5</cp:revision>
  <dcterms:created xsi:type="dcterms:W3CDTF">2012-09-28T09:47:00Z</dcterms:created>
  <dcterms:modified xsi:type="dcterms:W3CDTF">2012-10-03T16:08:00Z</dcterms:modified>
</cp:coreProperties>
</file>